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893" w:rsidRPr="00101EA3" w:rsidRDefault="00415B09" w:rsidP="009E45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1EA3">
        <w:rPr>
          <w:rFonts w:ascii="Arial" w:hAnsi="Arial" w:cs="Arial"/>
          <w:b/>
          <w:sz w:val="24"/>
          <w:szCs w:val="24"/>
        </w:rPr>
        <w:t xml:space="preserve">Séance </w:t>
      </w:r>
      <w:r w:rsidR="00676893" w:rsidRPr="00101EA3">
        <w:rPr>
          <w:rFonts w:ascii="Arial" w:hAnsi="Arial" w:cs="Arial"/>
          <w:b/>
          <w:sz w:val="24"/>
          <w:szCs w:val="24"/>
        </w:rPr>
        <w:t xml:space="preserve">du </w:t>
      </w:r>
      <w:r w:rsidR="00E12955">
        <w:rPr>
          <w:rFonts w:ascii="Arial" w:hAnsi="Arial" w:cs="Arial"/>
          <w:b/>
          <w:sz w:val="24"/>
          <w:szCs w:val="24"/>
        </w:rPr>
        <w:t>lun</w:t>
      </w:r>
      <w:r w:rsidR="0068633A">
        <w:rPr>
          <w:rFonts w:ascii="Arial" w:hAnsi="Arial" w:cs="Arial"/>
          <w:b/>
          <w:sz w:val="24"/>
          <w:szCs w:val="24"/>
        </w:rPr>
        <w:t xml:space="preserve">di </w:t>
      </w:r>
      <w:r w:rsidR="00230B09">
        <w:rPr>
          <w:rFonts w:ascii="Arial" w:hAnsi="Arial" w:cs="Arial"/>
          <w:b/>
          <w:sz w:val="24"/>
          <w:szCs w:val="24"/>
        </w:rPr>
        <w:t>2</w:t>
      </w:r>
      <w:r w:rsidR="00CD43C8">
        <w:rPr>
          <w:rFonts w:ascii="Arial" w:hAnsi="Arial" w:cs="Arial"/>
          <w:b/>
          <w:sz w:val="24"/>
          <w:szCs w:val="24"/>
        </w:rPr>
        <w:t>2</w:t>
      </w:r>
      <w:r w:rsidR="001448BC">
        <w:rPr>
          <w:rFonts w:ascii="Arial" w:hAnsi="Arial" w:cs="Arial"/>
          <w:b/>
          <w:sz w:val="24"/>
          <w:szCs w:val="24"/>
        </w:rPr>
        <w:t xml:space="preserve"> </w:t>
      </w:r>
      <w:r w:rsidR="00CD43C8">
        <w:rPr>
          <w:rFonts w:ascii="Arial" w:hAnsi="Arial" w:cs="Arial"/>
          <w:b/>
          <w:sz w:val="24"/>
          <w:szCs w:val="24"/>
        </w:rPr>
        <w:t>décembre</w:t>
      </w:r>
      <w:r w:rsidR="00FC4690">
        <w:rPr>
          <w:rFonts w:ascii="Arial" w:hAnsi="Arial" w:cs="Arial"/>
          <w:b/>
          <w:sz w:val="24"/>
          <w:szCs w:val="24"/>
        </w:rPr>
        <w:t xml:space="preserve"> </w:t>
      </w:r>
      <w:r w:rsidR="0068633A">
        <w:rPr>
          <w:rFonts w:ascii="Arial" w:hAnsi="Arial" w:cs="Arial"/>
          <w:b/>
          <w:sz w:val="24"/>
          <w:szCs w:val="24"/>
        </w:rPr>
        <w:t>201</w:t>
      </w:r>
      <w:r w:rsidR="00A705ED">
        <w:rPr>
          <w:rFonts w:ascii="Arial" w:hAnsi="Arial" w:cs="Arial"/>
          <w:b/>
          <w:sz w:val="24"/>
          <w:szCs w:val="24"/>
        </w:rPr>
        <w:t>4</w:t>
      </w: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20E0" w:rsidRPr="00101EA3" w:rsidRDefault="00676893" w:rsidP="00CD43C8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Nom du professeur :</w:t>
      </w:r>
      <w:r w:rsidR="00CD43C8">
        <w:rPr>
          <w:rFonts w:ascii="Arial" w:hAnsi="Arial" w:cs="Arial"/>
          <w:sz w:val="24"/>
          <w:szCs w:val="24"/>
        </w:rPr>
        <w:tab/>
      </w:r>
    </w:p>
    <w:p w:rsidR="00B420E0" w:rsidRDefault="00B420E0" w:rsidP="00101EA3">
      <w:pPr>
        <w:tabs>
          <w:tab w:val="left" w:leader="hyphen" w:pos="8505"/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3C8" w:rsidRPr="00101EA3" w:rsidRDefault="00CD43C8" w:rsidP="00101EA3">
      <w:pPr>
        <w:tabs>
          <w:tab w:val="left" w:leader="hyphen" w:pos="8505"/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0E0" w:rsidRPr="00101EA3" w:rsidRDefault="00676893" w:rsidP="00CD43C8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Discipline :</w:t>
      </w:r>
      <w:r w:rsidR="00CD43C8">
        <w:rPr>
          <w:rFonts w:ascii="Arial" w:hAnsi="Arial" w:cs="Arial"/>
          <w:sz w:val="24"/>
          <w:szCs w:val="24"/>
        </w:rPr>
        <w:tab/>
      </w:r>
    </w:p>
    <w:p w:rsidR="00B420E0" w:rsidRPr="00101EA3" w:rsidRDefault="00B420E0" w:rsidP="00101EA3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893" w:rsidRDefault="00E244BB" w:rsidP="00CD43C8">
      <w:pPr>
        <w:tabs>
          <w:tab w:val="left" w:leader="do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676893" w:rsidRPr="00101EA3">
        <w:rPr>
          <w:rFonts w:ascii="Arial" w:hAnsi="Arial" w:cs="Arial"/>
          <w:sz w:val="24"/>
          <w:szCs w:val="24"/>
        </w:rPr>
        <w:t>tablissement</w:t>
      </w:r>
      <w:r w:rsidR="00B420E0" w:rsidRPr="00101EA3">
        <w:rPr>
          <w:rFonts w:ascii="Arial" w:hAnsi="Arial" w:cs="Arial"/>
          <w:sz w:val="24"/>
          <w:szCs w:val="24"/>
        </w:rPr>
        <w:t xml:space="preserve"> : </w:t>
      </w:r>
      <w:r w:rsidR="00CD43C8">
        <w:rPr>
          <w:rFonts w:ascii="Arial" w:hAnsi="Arial" w:cs="Arial"/>
          <w:sz w:val="24"/>
          <w:szCs w:val="24"/>
        </w:rPr>
        <w:tab/>
      </w:r>
    </w:p>
    <w:p w:rsidR="00CD43C8" w:rsidRDefault="00CD43C8" w:rsidP="00CD43C8">
      <w:pPr>
        <w:tabs>
          <w:tab w:val="left" w:leader="do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43C8" w:rsidRDefault="00CD43C8" w:rsidP="00CD43C8">
      <w:pPr>
        <w:tabs>
          <w:tab w:val="left" w:leader="do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43C8" w:rsidRPr="00101EA3" w:rsidRDefault="00CD43C8" w:rsidP="00CD43C8">
      <w:pPr>
        <w:tabs>
          <w:tab w:val="left" w:leader="do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6893" w:rsidRDefault="00101EA3" w:rsidP="00CD43C8">
      <w:pPr>
        <w:tabs>
          <w:tab w:val="left" w:leader="do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</w:t>
      </w:r>
      <w:r w:rsidR="00CD43C8">
        <w:rPr>
          <w:rFonts w:ascii="Arial" w:hAnsi="Arial" w:cs="Arial"/>
          <w:sz w:val="24"/>
          <w:szCs w:val="24"/>
        </w:rPr>
        <w:t xml:space="preserve"> : </w:t>
      </w:r>
      <w:r w:rsidR="00CD43C8">
        <w:rPr>
          <w:rFonts w:ascii="Arial" w:hAnsi="Arial" w:cs="Arial"/>
          <w:sz w:val="24"/>
          <w:szCs w:val="24"/>
        </w:rPr>
        <w:tab/>
      </w:r>
    </w:p>
    <w:p w:rsidR="00CD43C8" w:rsidRDefault="00CD43C8" w:rsidP="00CD43C8">
      <w:pPr>
        <w:tabs>
          <w:tab w:val="left" w:leader="do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D43C8" w:rsidRPr="00101EA3" w:rsidRDefault="00CD43C8" w:rsidP="00CD43C8">
      <w:pPr>
        <w:tabs>
          <w:tab w:val="left" w:leader="do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6893" w:rsidRPr="00101EA3" w:rsidRDefault="00181C2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252730</wp:posOffset>
                </wp:positionV>
                <wp:extent cx="228600" cy="165100"/>
                <wp:effectExtent l="1905" t="0" r="1079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2.15pt;margin-top:19.9pt;width:18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" strokeweight=".26mm"/>
            </w:pict>
          </mc:Fallback>
        </mc:AlternateContent>
      </w:r>
      <w:r w:rsidR="00E244BB" w:rsidRPr="00E244BB">
        <w:rPr>
          <w:rFonts w:ascii="Arial" w:hAnsi="Arial" w:cs="Arial"/>
          <w:b/>
          <w:sz w:val="24"/>
          <w:szCs w:val="24"/>
        </w:rPr>
        <w:t xml:space="preserve"> </w:t>
      </w:r>
      <w:r w:rsidR="00E244BB">
        <w:rPr>
          <w:rFonts w:ascii="Arial" w:hAnsi="Arial" w:cs="Arial"/>
          <w:b/>
          <w:sz w:val="24"/>
          <w:szCs w:val="24"/>
        </w:rPr>
        <w:t>À</w:t>
      </w:r>
      <w:r w:rsidR="00676893" w:rsidRPr="00101EA3">
        <w:rPr>
          <w:rFonts w:ascii="Arial" w:hAnsi="Arial" w:cs="Arial"/>
          <w:b/>
          <w:sz w:val="24"/>
          <w:szCs w:val="24"/>
        </w:rPr>
        <w:t xml:space="preserve"> titre informatif :</w:t>
      </w:r>
    </w:p>
    <w:p w:rsidR="00676893" w:rsidRPr="00101EA3" w:rsidRDefault="00006D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</w:t>
      </w:r>
      <w:r w:rsidR="00980201" w:rsidRPr="00101EA3">
        <w:rPr>
          <w:rFonts w:ascii="Arial" w:hAnsi="Arial" w:cs="Arial"/>
          <w:sz w:val="24"/>
          <w:szCs w:val="24"/>
        </w:rPr>
        <w:t>tes-</w:t>
      </w:r>
      <w:r w:rsidR="00676893" w:rsidRPr="00101EA3">
        <w:rPr>
          <w:rFonts w:ascii="Arial" w:hAnsi="Arial" w:cs="Arial"/>
          <w:sz w:val="24"/>
          <w:szCs w:val="24"/>
        </w:rPr>
        <w:t>vous :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Professeur d’option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Participez-vous à :</w:t>
      </w:r>
    </w:p>
    <w:p w:rsidR="00676893" w:rsidRPr="00101EA3" w:rsidRDefault="00181C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283210</wp:posOffset>
                </wp:positionV>
                <wp:extent cx="228600" cy="165100"/>
                <wp:effectExtent l="1905" t="3810" r="1079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2.15pt;margin-top:22.3pt;width:18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" strokeweight=".26mm"/>
            </w:pict>
          </mc:Fallback>
        </mc:AlternateConten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Collège au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181C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-347345</wp:posOffset>
                </wp:positionV>
                <wp:extent cx="228600" cy="165100"/>
                <wp:effectExtent l="1905" t="0" r="1079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2.15pt;margin-top:-27.3pt;width:18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" strokeweight=".26mm"/>
            </w:pict>
          </mc:Fallback>
        </mc:AlternateConten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Lycéens au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Conduisez-vous :</w:t>
      </w:r>
    </w:p>
    <w:p w:rsidR="00676893" w:rsidRPr="00101EA3" w:rsidRDefault="00181C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-3810</wp:posOffset>
                </wp:positionV>
                <wp:extent cx="228600" cy="165100"/>
                <wp:effectExtent l="1905" t="0" r="1079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2.15pt;margin-top:-.25pt;width:18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" strokeweight=".26mm"/>
            </w:pict>
          </mc:Fallback>
        </mc:AlternateConten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Un atelier artistique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181C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635</wp:posOffset>
                </wp:positionV>
                <wp:extent cx="228600" cy="165100"/>
                <wp:effectExtent l="1905" t="635" r="1079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2.15pt;margin-top:.05pt;width:18pt;height: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" strokeweight=".26mm"/>
            </w:pict>
          </mc:Fallback>
        </mc:AlternateConten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Une classe à PAC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</w:p>
    <w:p w:rsidR="00980201" w:rsidRPr="00101EA3" w:rsidRDefault="00980201">
      <w:pPr>
        <w:spacing w:line="240" w:lineRule="auto"/>
        <w:rPr>
          <w:rFonts w:ascii="Arial" w:hAnsi="Arial" w:cs="Arial"/>
          <w:sz w:val="24"/>
          <w:szCs w:val="24"/>
        </w:rPr>
      </w:pP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1EA3">
        <w:rPr>
          <w:rFonts w:ascii="Arial" w:hAnsi="Arial" w:cs="Arial"/>
          <w:b/>
          <w:sz w:val="24"/>
          <w:szCs w:val="24"/>
        </w:rPr>
        <w:t xml:space="preserve">Fiche à retourner </w:t>
      </w:r>
      <w:r w:rsidRPr="00101EA3">
        <w:rPr>
          <w:rFonts w:ascii="Arial" w:hAnsi="Arial" w:cs="Arial"/>
          <w:b/>
          <w:sz w:val="24"/>
          <w:szCs w:val="24"/>
          <w:u w:val="single"/>
        </w:rPr>
        <w:t xml:space="preserve">avant </w:t>
      </w:r>
      <w:r w:rsidR="00B57890" w:rsidRPr="00101EA3">
        <w:rPr>
          <w:rFonts w:ascii="Arial" w:hAnsi="Arial" w:cs="Arial"/>
          <w:b/>
          <w:sz w:val="24"/>
          <w:szCs w:val="24"/>
          <w:u w:val="single"/>
        </w:rPr>
        <w:t>le</w:t>
      </w:r>
      <w:r w:rsidR="00E12955">
        <w:rPr>
          <w:rFonts w:ascii="Arial" w:hAnsi="Arial" w:cs="Arial"/>
          <w:b/>
          <w:sz w:val="24"/>
          <w:szCs w:val="24"/>
          <w:u w:val="single"/>
        </w:rPr>
        <w:t xml:space="preserve"> mercredi</w:t>
      </w:r>
      <w:r w:rsidR="00B57890" w:rsidRPr="00101E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44DE">
        <w:rPr>
          <w:rFonts w:ascii="Arial" w:hAnsi="Arial" w:cs="Arial"/>
          <w:b/>
          <w:sz w:val="24"/>
          <w:szCs w:val="24"/>
          <w:u w:val="single"/>
        </w:rPr>
        <w:t>1</w:t>
      </w:r>
      <w:r w:rsidR="00CD43C8">
        <w:rPr>
          <w:rFonts w:ascii="Arial" w:hAnsi="Arial" w:cs="Arial"/>
          <w:b/>
          <w:sz w:val="24"/>
          <w:szCs w:val="24"/>
          <w:u w:val="single"/>
        </w:rPr>
        <w:t>8</w:t>
      </w:r>
      <w:r w:rsidR="00EC44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D43C8">
        <w:rPr>
          <w:rFonts w:ascii="Arial" w:hAnsi="Arial" w:cs="Arial"/>
          <w:b/>
          <w:sz w:val="24"/>
          <w:szCs w:val="24"/>
          <w:u w:val="single"/>
        </w:rPr>
        <w:t>décembre</w:t>
      </w:r>
      <w:r w:rsidR="0068633A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1448BC">
        <w:rPr>
          <w:rFonts w:ascii="Arial" w:hAnsi="Arial" w:cs="Arial"/>
          <w:b/>
          <w:sz w:val="24"/>
          <w:szCs w:val="24"/>
          <w:u w:val="single"/>
        </w:rPr>
        <w:t>4</w:t>
      </w:r>
      <w:r w:rsidR="009E45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76893" w:rsidRPr="00101EA3" w:rsidRDefault="00006D0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À</w:t>
      </w:r>
      <w:r w:rsidR="00B276A6">
        <w:rPr>
          <w:rFonts w:ascii="Arial" w:hAnsi="Arial" w:cs="Arial"/>
          <w:b/>
          <w:sz w:val="24"/>
          <w:szCs w:val="24"/>
        </w:rPr>
        <w:t xml:space="preserve"> l’attention</w:t>
      </w:r>
      <w:r w:rsidR="00CD43C8">
        <w:rPr>
          <w:rFonts w:ascii="Arial" w:hAnsi="Arial" w:cs="Arial"/>
          <w:b/>
          <w:sz w:val="24"/>
          <w:szCs w:val="24"/>
        </w:rPr>
        <w:t xml:space="preserve"> de Lydia Quiédeville</w:t>
      </w: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1EA3">
        <w:rPr>
          <w:rFonts w:ascii="Arial" w:hAnsi="Arial" w:cs="Arial"/>
          <w:b/>
          <w:sz w:val="24"/>
          <w:szCs w:val="24"/>
        </w:rPr>
        <w:t xml:space="preserve">Secrétariat de la DAAC </w:t>
      </w: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1EA3">
        <w:rPr>
          <w:rFonts w:ascii="Arial" w:hAnsi="Arial" w:cs="Arial"/>
          <w:b/>
          <w:sz w:val="24"/>
          <w:szCs w:val="24"/>
        </w:rPr>
        <w:t>Fax : 03.80.</w:t>
      </w:r>
      <w:r w:rsidR="009E45EB">
        <w:rPr>
          <w:rFonts w:ascii="Arial" w:hAnsi="Arial" w:cs="Arial"/>
          <w:b/>
          <w:sz w:val="24"/>
          <w:szCs w:val="24"/>
        </w:rPr>
        <w:t>44</w:t>
      </w:r>
      <w:r w:rsidRPr="00101EA3">
        <w:rPr>
          <w:rFonts w:ascii="Arial" w:hAnsi="Arial" w:cs="Arial"/>
          <w:b/>
          <w:sz w:val="24"/>
          <w:szCs w:val="24"/>
        </w:rPr>
        <w:t>.</w:t>
      </w:r>
      <w:r w:rsidR="009E45EB">
        <w:rPr>
          <w:rFonts w:ascii="Arial" w:hAnsi="Arial" w:cs="Arial"/>
          <w:b/>
          <w:sz w:val="24"/>
          <w:szCs w:val="24"/>
        </w:rPr>
        <w:t>8</w:t>
      </w:r>
      <w:r w:rsidR="007D484E">
        <w:rPr>
          <w:rFonts w:ascii="Arial" w:hAnsi="Arial" w:cs="Arial"/>
          <w:b/>
          <w:sz w:val="24"/>
          <w:szCs w:val="24"/>
        </w:rPr>
        <w:t>7.8</w:t>
      </w:r>
      <w:r w:rsidR="009E45EB">
        <w:rPr>
          <w:rFonts w:ascii="Arial" w:hAnsi="Arial" w:cs="Arial"/>
          <w:b/>
          <w:sz w:val="24"/>
          <w:szCs w:val="24"/>
        </w:rPr>
        <w:t>5 -</w:t>
      </w:r>
      <w:r w:rsidRPr="00101EA3">
        <w:rPr>
          <w:rFonts w:ascii="Arial" w:hAnsi="Arial" w:cs="Arial"/>
          <w:b/>
          <w:sz w:val="24"/>
          <w:szCs w:val="24"/>
        </w:rPr>
        <w:t xml:space="preserve"> Courriel : action.culturelle@ac-dijon.fr</w:t>
      </w:r>
    </w:p>
    <w:sectPr w:rsidR="00676893" w:rsidRPr="00101EA3" w:rsidSect="00101EA3">
      <w:footnotePr>
        <w:pos w:val="beneathText"/>
      </w:footnotePr>
      <w:pgSz w:w="11905" w:h="16837"/>
      <w:pgMar w:top="1417" w:right="184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0C" w:rsidRDefault="007C0D0C" w:rsidP="006C7867">
      <w:pPr>
        <w:spacing w:after="0" w:line="240" w:lineRule="auto"/>
      </w:pPr>
      <w:r>
        <w:separator/>
      </w:r>
    </w:p>
  </w:endnote>
  <w:endnote w:type="continuationSeparator" w:id="0">
    <w:p w:rsidR="007C0D0C" w:rsidRDefault="007C0D0C" w:rsidP="006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0C" w:rsidRDefault="007C0D0C" w:rsidP="006C7867">
      <w:pPr>
        <w:spacing w:after="0" w:line="240" w:lineRule="auto"/>
      </w:pPr>
      <w:r>
        <w:separator/>
      </w:r>
    </w:p>
  </w:footnote>
  <w:footnote w:type="continuationSeparator" w:id="0">
    <w:p w:rsidR="007C0D0C" w:rsidRDefault="007C0D0C" w:rsidP="006C7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06D00"/>
    <w:rsid w:val="000C04BB"/>
    <w:rsid w:val="00101EA3"/>
    <w:rsid w:val="001448BC"/>
    <w:rsid w:val="00145034"/>
    <w:rsid w:val="00181C2F"/>
    <w:rsid w:val="001F35BA"/>
    <w:rsid w:val="00205D42"/>
    <w:rsid w:val="00230B09"/>
    <w:rsid w:val="00295C3C"/>
    <w:rsid w:val="002B309A"/>
    <w:rsid w:val="002C3E24"/>
    <w:rsid w:val="0036396B"/>
    <w:rsid w:val="00415B09"/>
    <w:rsid w:val="00415C19"/>
    <w:rsid w:val="00437405"/>
    <w:rsid w:val="00470BB1"/>
    <w:rsid w:val="004D4A05"/>
    <w:rsid w:val="004D72D5"/>
    <w:rsid w:val="00507913"/>
    <w:rsid w:val="0057370A"/>
    <w:rsid w:val="0059721D"/>
    <w:rsid w:val="00623CFB"/>
    <w:rsid w:val="00676893"/>
    <w:rsid w:val="0068633A"/>
    <w:rsid w:val="006C7867"/>
    <w:rsid w:val="006F4DD4"/>
    <w:rsid w:val="0070385E"/>
    <w:rsid w:val="00716259"/>
    <w:rsid w:val="007249A1"/>
    <w:rsid w:val="00726E59"/>
    <w:rsid w:val="0076549D"/>
    <w:rsid w:val="0078302F"/>
    <w:rsid w:val="00790A8D"/>
    <w:rsid w:val="007B521D"/>
    <w:rsid w:val="007C0D0C"/>
    <w:rsid w:val="007D484E"/>
    <w:rsid w:val="007E6240"/>
    <w:rsid w:val="008C7015"/>
    <w:rsid w:val="008D571D"/>
    <w:rsid w:val="00980201"/>
    <w:rsid w:val="009C1917"/>
    <w:rsid w:val="009E45EB"/>
    <w:rsid w:val="00A705ED"/>
    <w:rsid w:val="00A94E8B"/>
    <w:rsid w:val="00AD64A6"/>
    <w:rsid w:val="00AE711F"/>
    <w:rsid w:val="00B24A98"/>
    <w:rsid w:val="00B276A6"/>
    <w:rsid w:val="00B33A8E"/>
    <w:rsid w:val="00B420E0"/>
    <w:rsid w:val="00B57890"/>
    <w:rsid w:val="00BC6334"/>
    <w:rsid w:val="00BC6442"/>
    <w:rsid w:val="00BD4096"/>
    <w:rsid w:val="00C9376E"/>
    <w:rsid w:val="00CD43C8"/>
    <w:rsid w:val="00D20654"/>
    <w:rsid w:val="00DB7C2C"/>
    <w:rsid w:val="00DC13C7"/>
    <w:rsid w:val="00DF7C2F"/>
    <w:rsid w:val="00E117C5"/>
    <w:rsid w:val="00E12955"/>
    <w:rsid w:val="00E244BB"/>
    <w:rsid w:val="00E567D4"/>
    <w:rsid w:val="00E92185"/>
    <w:rsid w:val="00EC44DE"/>
    <w:rsid w:val="00F04E8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B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70BB1"/>
  </w:style>
  <w:style w:type="character" w:customStyle="1" w:styleId="WW-Absatz-Standardschriftart">
    <w:name w:val="WW-Absatz-Standardschriftart"/>
    <w:rsid w:val="00470BB1"/>
  </w:style>
  <w:style w:type="character" w:customStyle="1" w:styleId="Policepardfaut1">
    <w:name w:val="Police par défaut1"/>
    <w:rsid w:val="00470BB1"/>
  </w:style>
  <w:style w:type="character" w:styleId="Lienhypertexte">
    <w:name w:val="Hyperlink"/>
    <w:basedOn w:val="Policepardfaut1"/>
    <w:rsid w:val="00470BB1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470B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470BB1"/>
    <w:pPr>
      <w:spacing w:after="120"/>
    </w:pPr>
  </w:style>
  <w:style w:type="paragraph" w:styleId="Liste">
    <w:name w:val="List"/>
    <w:basedOn w:val="Corpsdetexte"/>
    <w:rsid w:val="00470BB1"/>
    <w:rPr>
      <w:rFonts w:cs="Tahoma"/>
    </w:rPr>
  </w:style>
  <w:style w:type="paragraph" w:customStyle="1" w:styleId="Lgende1">
    <w:name w:val="Légende1"/>
    <w:basedOn w:val="Normal"/>
    <w:rsid w:val="00470B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470BB1"/>
    <w:pPr>
      <w:suppressLineNumbers/>
    </w:pPr>
    <w:rPr>
      <w:rFonts w:cs="Tahoma"/>
    </w:rPr>
  </w:style>
  <w:style w:type="paragraph" w:styleId="Paragraphedeliste">
    <w:name w:val="List Paragraph"/>
    <w:basedOn w:val="Normal"/>
    <w:qFormat/>
    <w:rsid w:val="00470BB1"/>
    <w:pPr>
      <w:ind w:left="720"/>
    </w:pPr>
  </w:style>
  <w:style w:type="paragraph" w:styleId="Textedebulles">
    <w:name w:val="Balloon Text"/>
    <w:basedOn w:val="Normal"/>
    <w:semiHidden/>
    <w:rsid w:val="006768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C78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C7867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rsid w:val="006C78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C786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B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70BB1"/>
  </w:style>
  <w:style w:type="character" w:customStyle="1" w:styleId="WW-Absatz-Standardschriftart">
    <w:name w:val="WW-Absatz-Standardschriftart"/>
    <w:rsid w:val="00470BB1"/>
  </w:style>
  <w:style w:type="character" w:customStyle="1" w:styleId="Policepardfaut1">
    <w:name w:val="Police par défaut1"/>
    <w:rsid w:val="00470BB1"/>
  </w:style>
  <w:style w:type="character" w:styleId="Lienhypertexte">
    <w:name w:val="Hyperlink"/>
    <w:basedOn w:val="Policepardfaut1"/>
    <w:rsid w:val="00470BB1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470B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470BB1"/>
    <w:pPr>
      <w:spacing w:after="120"/>
    </w:pPr>
  </w:style>
  <w:style w:type="paragraph" w:styleId="Liste">
    <w:name w:val="List"/>
    <w:basedOn w:val="Corpsdetexte"/>
    <w:rsid w:val="00470BB1"/>
    <w:rPr>
      <w:rFonts w:cs="Tahoma"/>
    </w:rPr>
  </w:style>
  <w:style w:type="paragraph" w:customStyle="1" w:styleId="Lgende1">
    <w:name w:val="Légende1"/>
    <w:basedOn w:val="Normal"/>
    <w:rsid w:val="00470B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470BB1"/>
    <w:pPr>
      <w:suppressLineNumbers/>
    </w:pPr>
    <w:rPr>
      <w:rFonts w:cs="Tahoma"/>
    </w:rPr>
  </w:style>
  <w:style w:type="paragraph" w:styleId="Paragraphedeliste">
    <w:name w:val="List Paragraph"/>
    <w:basedOn w:val="Normal"/>
    <w:qFormat/>
    <w:rsid w:val="00470BB1"/>
    <w:pPr>
      <w:ind w:left="720"/>
    </w:pPr>
  </w:style>
  <w:style w:type="paragraph" w:styleId="Textedebulles">
    <w:name w:val="Balloon Text"/>
    <w:basedOn w:val="Normal"/>
    <w:semiHidden/>
    <w:rsid w:val="006768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C78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C7867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rsid w:val="006C78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C78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-daac\Desktop\Sybil\CINEMA\ARPapprocheCineContemp\ModeleFicheInscrip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\Users\sec-daac\Desktop\Sybil\CINEMA\ARPapprocheCineContemp\ModeleFicheInscripVierge.dotx</Template>
  <TotalTime>0</TotalTime>
  <Pages>1</Pages>
  <Words>77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</dc:creator>
  <cp:lastModifiedBy>Christophe BONDAZ</cp:lastModifiedBy>
  <cp:revision>2</cp:revision>
  <cp:lastPrinted>2009-12-03T09:04:00Z</cp:lastPrinted>
  <dcterms:created xsi:type="dcterms:W3CDTF">2014-12-07T11:59:00Z</dcterms:created>
  <dcterms:modified xsi:type="dcterms:W3CDTF">2014-12-07T11:59:00Z</dcterms:modified>
</cp:coreProperties>
</file>